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8D" w:rsidRPr="00AC33CC" w:rsidRDefault="003B6C8D" w:rsidP="00AC33CC">
      <w:pPr>
        <w:wordWrap w:val="0"/>
        <w:rPr>
          <w:rFonts w:ascii="ＭＳ 明朝"/>
        </w:rPr>
      </w:pPr>
      <w:r w:rsidRPr="00AC33CC">
        <w:rPr>
          <w:rFonts w:ascii="ＭＳ 明朝" w:hAnsi="ＭＳ 明朝" w:hint="eastAsia"/>
        </w:rPr>
        <w:t>様式第</w:t>
      </w:r>
      <w:r w:rsidR="00EC7232">
        <w:rPr>
          <w:rFonts w:ascii="ＭＳ 明朝" w:hAnsi="ＭＳ 明朝" w:hint="eastAsia"/>
        </w:rPr>
        <w:t>３</w:t>
      </w:r>
      <w:r w:rsidRPr="00AC33CC">
        <w:rPr>
          <w:rFonts w:ascii="ＭＳ 明朝" w:hAnsi="ＭＳ 明朝" w:hint="eastAsia"/>
        </w:rPr>
        <w:t>（第５条関係）</w:t>
      </w:r>
    </w:p>
    <w:p w:rsidR="003B6C8D" w:rsidRDefault="00826199" w:rsidP="003B6C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-634</wp:posOffset>
                </wp:positionV>
                <wp:extent cx="6389370" cy="84391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43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15pt;margin-top:-.05pt;width:503.1pt;height:6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153D13">
        <w:rPr>
          <w:rFonts w:hint="eastAsia"/>
        </w:rPr>
        <w:t>大治町</w:t>
      </w:r>
      <w:r w:rsidR="00FD47ED" w:rsidRPr="00FD47ED">
        <w:rPr>
          <w:rFonts w:hint="eastAsia"/>
        </w:rPr>
        <w:t>福祉用具購入費</w:t>
      </w:r>
      <w:r w:rsidR="00CB5CE4" w:rsidRPr="00CB5CE4">
        <w:rPr>
          <w:rFonts w:hint="eastAsia"/>
        </w:rPr>
        <w:t>受領委任払制度取扱事業者登録事項変更届出書</w:t>
      </w:r>
    </w:p>
    <w:p w:rsidR="003B6C8D" w:rsidRDefault="003B6C8D" w:rsidP="003B6C8D"/>
    <w:p w:rsidR="003B6C8D" w:rsidRDefault="0006492D" w:rsidP="003B6C8D">
      <w:pPr>
        <w:wordWrap w:val="0"/>
        <w:jc w:val="right"/>
      </w:pPr>
      <w:r>
        <w:rPr>
          <w:rFonts w:hint="eastAsia"/>
        </w:rPr>
        <w:t xml:space="preserve">令和　　</w:t>
      </w:r>
      <w:r w:rsidR="003B6C8D">
        <w:rPr>
          <w:rFonts w:hint="eastAsia"/>
        </w:rPr>
        <w:t xml:space="preserve">年　　月　　日　</w:t>
      </w:r>
    </w:p>
    <w:p w:rsidR="003B6C8D" w:rsidRDefault="0062763F" w:rsidP="003B6C8D">
      <w:r>
        <w:rPr>
          <w:rFonts w:hint="eastAsia"/>
        </w:rPr>
        <w:t xml:space="preserve">　（宛</w:t>
      </w:r>
      <w:r w:rsidR="003B6C8D">
        <w:rPr>
          <w:rFonts w:hint="eastAsia"/>
        </w:rPr>
        <w:t>先）</w:t>
      </w:r>
      <w:r w:rsidR="00153D13">
        <w:rPr>
          <w:rFonts w:hint="eastAsia"/>
        </w:rPr>
        <w:t>大治町</w:t>
      </w:r>
      <w:r w:rsidR="003B6C8D">
        <w:rPr>
          <w:rFonts w:hint="eastAsia"/>
        </w:rPr>
        <w:t>長</w:t>
      </w:r>
      <w:r w:rsidR="00CA21C3">
        <w:rPr>
          <w:rFonts w:hint="eastAsia"/>
        </w:rPr>
        <w:t xml:space="preserve">　様</w:t>
      </w:r>
    </w:p>
    <w:p w:rsidR="003B6C8D" w:rsidRDefault="003B6C8D" w:rsidP="003B6C8D"/>
    <w:p w:rsidR="003B6C8D" w:rsidRDefault="003B6C8D" w:rsidP="003B6C8D">
      <w:pPr>
        <w:wordWrap w:val="0"/>
        <w:jc w:val="right"/>
      </w:pPr>
      <w:r>
        <w:rPr>
          <w:rFonts w:hint="eastAsia"/>
        </w:rPr>
        <w:t xml:space="preserve">事業者名称　　　　　　　　　　　　　</w:t>
      </w:r>
    </w:p>
    <w:p w:rsidR="003B6C8D" w:rsidRDefault="00D41EAE" w:rsidP="003B6C8D">
      <w:pPr>
        <w:wordWrap w:val="0"/>
        <w:jc w:val="right"/>
      </w:pPr>
      <w:r>
        <w:rPr>
          <w:rFonts w:hint="eastAsia"/>
        </w:rPr>
        <w:t xml:space="preserve">代表者氏名　　　　　　　　　　　　</w:t>
      </w:r>
      <w:r w:rsidR="003B6C8D">
        <w:rPr>
          <w:rFonts w:hint="eastAsia"/>
        </w:rPr>
        <w:t xml:space="preserve">　</w:t>
      </w:r>
    </w:p>
    <w:p w:rsidR="003B6C8D" w:rsidRDefault="003B6C8D" w:rsidP="003B6C8D"/>
    <w:p w:rsidR="003B6C8D" w:rsidRDefault="003B6C8D" w:rsidP="003B6C8D">
      <w:r>
        <w:rPr>
          <w:rFonts w:hint="eastAsia"/>
        </w:rPr>
        <w:t xml:space="preserve">　次のとおり、登録を受けた内容を変更しましたので届け出ます。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503"/>
        <w:gridCol w:w="3271"/>
      </w:tblGrid>
      <w:tr w:rsidR="00CA21C3" w:rsidTr="00CA21C3">
        <w:tc>
          <w:tcPr>
            <w:tcW w:w="1461" w:type="pct"/>
            <w:vAlign w:val="center"/>
          </w:tcPr>
          <w:p w:rsidR="00CA21C3" w:rsidRDefault="00545FEC" w:rsidP="00413700">
            <w:pPr>
              <w:jc w:val="center"/>
            </w:pPr>
            <w:r>
              <w:rPr>
                <w:rFonts w:hint="eastAsia"/>
              </w:rPr>
              <w:t>事業所</w:t>
            </w:r>
            <w:r w:rsidR="00CA21C3">
              <w:rPr>
                <w:rFonts w:hint="eastAsia"/>
              </w:rPr>
              <w:t>番号</w:t>
            </w:r>
          </w:p>
        </w:tc>
        <w:tc>
          <w:tcPr>
            <w:tcW w:w="1830" w:type="pct"/>
          </w:tcPr>
          <w:p w:rsidR="00CA21C3" w:rsidRDefault="00CA21C3" w:rsidP="00914E86"/>
        </w:tc>
        <w:tc>
          <w:tcPr>
            <w:tcW w:w="1709" w:type="pct"/>
            <w:tcBorders>
              <w:top w:val="nil"/>
              <w:left w:val="dotted" w:sz="4" w:space="0" w:color="auto"/>
              <w:right w:val="nil"/>
            </w:tcBorders>
          </w:tcPr>
          <w:p w:rsidR="00CA21C3" w:rsidRDefault="00CA21C3" w:rsidP="00914E86"/>
        </w:tc>
      </w:tr>
      <w:tr w:rsidR="003B6C8D" w:rsidTr="00413700">
        <w:tc>
          <w:tcPr>
            <w:tcW w:w="1461" w:type="pct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539" w:type="pct"/>
            <w:gridSpan w:val="2"/>
          </w:tcPr>
          <w:p w:rsidR="003B6C8D" w:rsidRDefault="003B6C8D" w:rsidP="00914E86"/>
        </w:tc>
      </w:tr>
    </w:tbl>
    <w:p w:rsidR="003B6C8D" w:rsidRDefault="003B6C8D" w:rsidP="003B6C8D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323"/>
        <w:gridCol w:w="90"/>
        <w:gridCol w:w="264"/>
        <w:gridCol w:w="220"/>
        <w:gridCol w:w="484"/>
        <w:gridCol w:w="454"/>
        <w:gridCol w:w="29"/>
        <w:gridCol w:w="488"/>
        <w:gridCol w:w="1162"/>
        <w:gridCol w:w="435"/>
        <w:gridCol w:w="437"/>
        <w:gridCol w:w="437"/>
        <w:gridCol w:w="237"/>
        <w:gridCol w:w="228"/>
        <w:gridCol w:w="465"/>
        <w:gridCol w:w="33"/>
        <w:gridCol w:w="435"/>
        <w:gridCol w:w="465"/>
        <w:gridCol w:w="467"/>
        <w:gridCol w:w="465"/>
        <w:gridCol w:w="456"/>
      </w:tblGrid>
      <w:tr w:rsidR="003B6C8D" w:rsidTr="00413700">
        <w:tc>
          <w:tcPr>
            <w:tcW w:w="1742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58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3B6C8D" w:rsidRDefault="0006492D" w:rsidP="00413700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B6C8D">
              <w:rPr>
                <w:rFonts w:hint="eastAsia"/>
              </w:rPr>
              <w:t xml:space="preserve">　　年　　月　　日</w:t>
            </w:r>
          </w:p>
        </w:tc>
      </w:tr>
      <w:tr w:rsidR="003B6C8D" w:rsidTr="00CA21C3">
        <w:tc>
          <w:tcPr>
            <w:tcW w:w="1742" w:type="pct"/>
            <w:gridSpan w:val="7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1684" w:type="pct"/>
            <w:gridSpan w:val="7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1574" w:type="pct"/>
            <w:gridSpan w:val="8"/>
            <w:tcBorders>
              <w:righ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311E26" w:rsidTr="00CA21C3">
        <w:tc>
          <w:tcPr>
            <w:tcW w:w="261" w:type="pct"/>
            <w:vMerge w:val="restart"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11E26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11E26" w:rsidTr="00B70589">
        <w:trPr>
          <w:trHeight w:val="301"/>
        </w:trPr>
        <w:tc>
          <w:tcPr>
            <w:tcW w:w="261" w:type="pct"/>
            <w:vMerge w:val="restart"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11E26" w:rsidTr="00B70589">
        <w:trPr>
          <w:trHeight w:val="207"/>
        </w:trPr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11E26" w:rsidRDefault="00311E26" w:rsidP="00413700">
            <w:pPr>
              <w:jc w:val="center"/>
            </w:pPr>
          </w:p>
        </w:tc>
        <w:tc>
          <w:tcPr>
            <w:tcW w:w="1481" w:type="pct"/>
            <w:gridSpan w:val="6"/>
            <w:vAlign w:val="center"/>
          </w:tcPr>
          <w:p w:rsidR="00311E26" w:rsidRDefault="00311E26" w:rsidP="0041370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684" w:type="pct"/>
            <w:gridSpan w:val="7"/>
          </w:tcPr>
          <w:p w:rsidR="00311E26" w:rsidRDefault="00311E26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11E26" w:rsidRDefault="00311E26" w:rsidP="00914E86"/>
        </w:tc>
      </w:tr>
      <w:tr w:rsidR="003B6C8D" w:rsidTr="00CA21C3">
        <w:trPr>
          <w:trHeight w:val="989"/>
        </w:trPr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481" w:type="pct"/>
            <w:gridSpan w:val="6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1684" w:type="pct"/>
            <w:gridSpan w:val="7"/>
          </w:tcPr>
          <w:p w:rsidR="003B6C8D" w:rsidRDefault="003B6C8D" w:rsidP="00914E86">
            <w:r>
              <w:rPr>
                <w:rFonts w:hint="eastAsia"/>
              </w:rPr>
              <w:t xml:space="preserve">〒　　　－　　　　</w:t>
            </w:r>
          </w:p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>
            <w:r>
              <w:rPr>
                <w:rFonts w:hint="eastAsia"/>
              </w:rPr>
              <w:t xml:space="preserve">〒　　　－　　　　</w:t>
            </w:r>
          </w:p>
        </w:tc>
      </w:tr>
      <w:tr w:rsidR="003B6C8D" w:rsidTr="00CA21C3">
        <w:tc>
          <w:tcPr>
            <w:tcW w:w="261" w:type="pct"/>
            <w:vMerge w:val="restar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91" w:type="pct"/>
            <w:vMerge w:val="restart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0" w:type="pct"/>
            <w:gridSpan w:val="5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790" w:type="pct"/>
            <w:gridSpan w:val="5"/>
            <w:vAlign w:val="center"/>
          </w:tcPr>
          <w:p w:rsidR="003B6C8D" w:rsidRDefault="003B6C8D" w:rsidP="00413700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790" w:type="pct"/>
            <w:gridSpan w:val="5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481" w:type="pct"/>
            <w:gridSpan w:val="6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営業日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CA21C3"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481" w:type="pct"/>
            <w:gridSpan w:val="6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1684" w:type="pct"/>
            <w:gridSpan w:val="7"/>
          </w:tcPr>
          <w:p w:rsidR="003B6C8D" w:rsidRDefault="003B6C8D" w:rsidP="00914E86"/>
        </w:tc>
        <w:tc>
          <w:tcPr>
            <w:tcW w:w="1574" w:type="pct"/>
            <w:gridSpan w:val="8"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413700">
        <w:tc>
          <w:tcPr>
            <w:tcW w:w="5000" w:type="pct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6C8D" w:rsidRDefault="003B6C8D" w:rsidP="00914E86">
            <w:r w:rsidRPr="00FD47ED">
              <w:rPr>
                <w:rFonts w:hint="eastAsia"/>
                <w:sz w:val="22"/>
              </w:rPr>
              <w:t>【</w:t>
            </w:r>
            <w:r w:rsidR="00FD47ED" w:rsidRPr="00FD47ED">
              <w:rPr>
                <w:rFonts w:hint="eastAsia"/>
                <w:sz w:val="22"/>
              </w:rPr>
              <w:t>福祉用具購入費</w:t>
            </w:r>
            <w:r w:rsidRPr="00FD47ED">
              <w:rPr>
                <w:rFonts w:hint="eastAsia"/>
                <w:sz w:val="22"/>
              </w:rPr>
              <w:t>振込先口座内容の変更】</w:t>
            </w:r>
          </w:p>
        </w:tc>
      </w:tr>
      <w:tr w:rsidR="003B6C8D" w:rsidTr="00413700"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C8D" w:rsidRDefault="00CA21C3" w:rsidP="00413700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751" w:type="pct"/>
            <w:gridSpan w:val="8"/>
            <w:tcBorders>
              <w:top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3B6C8D" w:rsidRDefault="003B6C8D" w:rsidP="00FD47ED">
            <w:pPr>
              <w:spacing w:line="280" w:lineRule="exact"/>
              <w:jc w:val="right"/>
            </w:pPr>
            <w:r>
              <w:rPr>
                <w:rFonts w:hint="eastAsia"/>
              </w:rPr>
              <w:t>銀　　行</w:t>
            </w:r>
          </w:p>
        </w:tc>
        <w:tc>
          <w:tcPr>
            <w:tcW w:w="1290" w:type="pct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</w:tcBorders>
          </w:tcPr>
          <w:p w:rsidR="003B6C8D" w:rsidRDefault="003B6C8D" w:rsidP="00FD47ED">
            <w:pPr>
              <w:spacing w:line="280" w:lineRule="exact"/>
              <w:jc w:val="right"/>
            </w:pPr>
          </w:p>
        </w:tc>
        <w:tc>
          <w:tcPr>
            <w:tcW w:w="503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195" w:type="pct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B6C8D" w:rsidRDefault="003B6C8D" w:rsidP="00914E86">
            <w:r>
              <w:rPr>
                <w:rFonts w:hint="eastAsia"/>
              </w:rPr>
              <w:t>１　普通預金</w:t>
            </w:r>
          </w:p>
          <w:p w:rsidR="003B6C8D" w:rsidRDefault="003B6C8D" w:rsidP="00914E86">
            <w:r>
              <w:rPr>
                <w:rFonts w:hint="eastAsia"/>
              </w:rPr>
              <w:t>２　当座預金</w:t>
            </w:r>
          </w:p>
        </w:tc>
      </w:tr>
      <w:tr w:rsidR="003B6C8D" w:rsidTr="00CA21C3">
        <w:trPr>
          <w:trHeight w:val="453"/>
        </w:trPr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1751" w:type="pct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B6C8D" w:rsidRDefault="003B6C8D" w:rsidP="00FD47ED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3A536D" w:rsidRDefault="00CA21C3" w:rsidP="00FD47ED">
            <w:pPr>
              <w:spacing w:line="280" w:lineRule="exact"/>
              <w:jc w:val="right"/>
            </w:pPr>
            <w:r w:rsidRPr="0006492D">
              <w:rPr>
                <w:rFonts w:hint="eastAsia"/>
                <w:spacing w:val="315"/>
                <w:kern w:val="0"/>
                <w:fitText w:val="1132" w:id="-2062883840"/>
              </w:rPr>
              <w:t>農</w:t>
            </w:r>
            <w:r w:rsidRPr="0006492D">
              <w:rPr>
                <w:rFonts w:hint="eastAsia"/>
                <w:spacing w:val="7"/>
                <w:kern w:val="0"/>
                <w:fitText w:val="1132" w:id="-2062883840"/>
              </w:rPr>
              <w:t>協</w:t>
            </w:r>
          </w:p>
        </w:tc>
        <w:tc>
          <w:tcPr>
            <w:tcW w:w="129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B6C8D" w:rsidRDefault="00EF6D4D" w:rsidP="00FD47ED">
            <w:pPr>
              <w:spacing w:line="280" w:lineRule="exact"/>
              <w:jc w:val="right"/>
            </w:pPr>
            <w:r>
              <w:rPr>
                <w:rFonts w:hint="eastAsia"/>
              </w:rPr>
              <w:t>本　店</w:t>
            </w:r>
          </w:p>
          <w:p w:rsidR="00EF6D4D" w:rsidRDefault="00EF6D4D" w:rsidP="00FD47ED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</w:tc>
        <w:tc>
          <w:tcPr>
            <w:tcW w:w="503" w:type="pct"/>
            <w:gridSpan w:val="4"/>
            <w:vMerge/>
          </w:tcPr>
          <w:p w:rsidR="003B6C8D" w:rsidRDefault="003B6C8D" w:rsidP="00914E86"/>
        </w:tc>
        <w:tc>
          <w:tcPr>
            <w:tcW w:w="1195" w:type="pct"/>
            <w:gridSpan w:val="5"/>
            <w:vMerge/>
            <w:tcBorders>
              <w:right w:val="single" w:sz="12" w:space="0" w:color="auto"/>
            </w:tcBorders>
          </w:tcPr>
          <w:p w:rsidR="003B6C8D" w:rsidRDefault="003B6C8D" w:rsidP="00914E86"/>
        </w:tc>
      </w:tr>
      <w:tr w:rsidR="003B6C8D" w:rsidTr="00413700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1751" w:type="pct"/>
            <w:gridSpan w:val="8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3B6C8D" w:rsidRDefault="003B6C8D" w:rsidP="00FD47ED">
            <w:pPr>
              <w:spacing w:line="280" w:lineRule="exact"/>
              <w:jc w:val="right"/>
            </w:pPr>
            <w:r>
              <w:rPr>
                <w:rFonts w:hint="eastAsia"/>
              </w:rPr>
              <w:t>組　　合</w:t>
            </w:r>
          </w:p>
        </w:tc>
        <w:tc>
          <w:tcPr>
            <w:tcW w:w="1290" w:type="pct"/>
            <w:gridSpan w:val="4"/>
            <w:tcBorders>
              <w:top w:val="single" w:sz="4" w:space="0" w:color="FFFFFF"/>
              <w:left w:val="single" w:sz="4" w:space="0" w:color="FFFFFF"/>
            </w:tcBorders>
          </w:tcPr>
          <w:p w:rsidR="003B6C8D" w:rsidRDefault="003B6C8D" w:rsidP="00FD47ED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698" w:type="pct"/>
            <w:gridSpan w:val="9"/>
            <w:tcBorders>
              <w:righ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3B6C8D" w:rsidTr="00CA21C3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738" w:type="pct"/>
            <w:gridSpan w:val="2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3B6C8D" w:rsidRDefault="003B6C8D" w:rsidP="00413700">
            <w:pPr>
              <w:jc w:val="center"/>
            </w:pPr>
            <w:r w:rsidRPr="00413700">
              <w:rPr>
                <w:rFonts w:hint="eastAsia"/>
                <w:spacing w:val="78"/>
                <w:kern w:val="0"/>
                <w:fitText w:val="1032" w:id="-2069071616"/>
              </w:rPr>
              <w:t>コー</w:t>
            </w:r>
            <w:r w:rsidRPr="00413700">
              <w:rPr>
                <w:rFonts w:hint="eastAsia"/>
                <w:kern w:val="0"/>
                <w:fitText w:val="1032" w:id="-2069071616"/>
              </w:rPr>
              <w:t>ド</w:t>
            </w:r>
          </w:p>
        </w:tc>
        <w:tc>
          <w:tcPr>
            <w:tcW w:w="253" w:type="pct"/>
            <w:gridSpan w:val="2"/>
            <w:tcBorders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5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5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55" w:type="pct"/>
            <w:tcBorders>
              <w:lef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607" w:type="pct"/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店　舗</w:t>
            </w:r>
          </w:p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227" w:type="pct"/>
            <w:tcBorders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28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28" w:type="pct"/>
            <w:tcBorders>
              <w:lef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4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43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238" w:type="pc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</w:tr>
      <w:tr w:rsidR="003B6C8D" w:rsidTr="00413700">
        <w:tc>
          <w:tcPr>
            <w:tcW w:w="261" w:type="pct"/>
            <w:vMerge/>
            <w:tcBorders>
              <w:left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876" w:type="pct"/>
            <w:gridSpan w:val="3"/>
            <w:tcBorders>
              <w:bottom w:val="dotted" w:sz="4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63" w:type="pct"/>
            <w:gridSpan w:val="1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B6C8D" w:rsidRDefault="003B6C8D" w:rsidP="00914E86"/>
        </w:tc>
      </w:tr>
      <w:tr w:rsidR="003B6C8D" w:rsidTr="00B70589">
        <w:trPr>
          <w:trHeight w:val="553"/>
        </w:trPr>
        <w:tc>
          <w:tcPr>
            <w:tcW w:w="26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</w:p>
        </w:tc>
        <w:tc>
          <w:tcPr>
            <w:tcW w:w="876" w:type="pct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B6C8D" w:rsidRDefault="003B6C8D" w:rsidP="0041370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863" w:type="pct"/>
            <w:gridSpan w:val="1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C8D" w:rsidRDefault="003B6C8D" w:rsidP="00914E86"/>
        </w:tc>
      </w:tr>
    </w:tbl>
    <w:p w:rsidR="00FD47ED" w:rsidRDefault="00FD47ED" w:rsidP="003B6C8D"/>
    <w:p w:rsidR="003B6C8D" w:rsidRDefault="003B6C8D" w:rsidP="003B6C8D">
      <w:r>
        <w:rPr>
          <w:rFonts w:hint="eastAsia"/>
        </w:rPr>
        <w:t>備考　用紙の大きさは、</w:t>
      </w:r>
      <w:r w:rsidR="008E1294">
        <w:rPr>
          <w:rFonts w:hint="eastAsia"/>
        </w:rPr>
        <w:t>日本産業規格</w:t>
      </w:r>
      <w:r>
        <w:rPr>
          <w:rFonts w:hint="eastAsia"/>
        </w:rPr>
        <w:t>Ａ４とする。</w:t>
      </w:r>
    </w:p>
    <w:sectPr w:rsidR="003B6C8D" w:rsidSect="00B70589">
      <w:pgSz w:w="11906" w:h="16838" w:code="9"/>
      <w:pgMar w:top="1418" w:right="1134" w:bottom="1134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4E" w:rsidRDefault="004F7D4E">
      <w:r>
        <w:separator/>
      </w:r>
    </w:p>
  </w:endnote>
  <w:endnote w:type="continuationSeparator" w:id="0">
    <w:p w:rsidR="004F7D4E" w:rsidRDefault="004F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4E" w:rsidRDefault="004F7D4E">
      <w:r>
        <w:separator/>
      </w:r>
    </w:p>
  </w:footnote>
  <w:footnote w:type="continuationSeparator" w:id="0">
    <w:p w:rsidR="004F7D4E" w:rsidRDefault="004F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3077D"/>
    <w:rsid w:val="0006492D"/>
    <w:rsid w:val="00153D13"/>
    <w:rsid w:val="001B5826"/>
    <w:rsid w:val="00251981"/>
    <w:rsid w:val="002D198E"/>
    <w:rsid w:val="002F3BE5"/>
    <w:rsid w:val="00311E26"/>
    <w:rsid w:val="003278BE"/>
    <w:rsid w:val="00371C52"/>
    <w:rsid w:val="003803A0"/>
    <w:rsid w:val="003A536D"/>
    <w:rsid w:val="003B6C8D"/>
    <w:rsid w:val="003F22D9"/>
    <w:rsid w:val="003F2BD3"/>
    <w:rsid w:val="00413700"/>
    <w:rsid w:val="00443D8B"/>
    <w:rsid w:val="004823F9"/>
    <w:rsid w:val="004D2476"/>
    <w:rsid w:val="004F6967"/>
    <w:rsid w:val="004F7D4E"/>
    <w:rsid w:val="00545FEC"/>
    <w:rsid w:val="005C480A"/>
    <w:rsid w:val="005D5BCE"/>
    <w:rsid w:val="005D7DCF"/>
    <w:rsid w:val="0062763F"/>
    <w:rsid w:val="00677B7A"/>
    <w:rsid w:val="00732577"/>
    <w:rsid w:val="007343D7"/>
    <w:rsid w:val="00746FDB"/>
    <w:rsid w:val="007675E3"/>
    <w:rsid w:val="00770142"/>
    <w:rsid w:val="00782DA8"/>
    <w:rsid w:val="007D69D0"/>
    <w:rsid w:val="008205D4"/>
    <w:rsid w:val="00826199"/>
    <w:rsid w:val="0085661B"/>
    <w:rsid w:val="00861192"/>
    <w:rsid w:val="008B55E0"/>
    <w:rsid w:val="008E1294"/>
    <w:rsid w:val="00914E86"/>
    <w:rsid w:val="00990EE2"/>
    <w:rsid w:val="009952B4"/>
    <w:rsid w:val="00997651"/>
    <w:rsid w:val="00A946D7"/>
    <w:rsid w:val="00A95442"/>
    <w:rsid w:val="00A96256"/>
    <w:rsid w:val="00AC33CC"/>
    <w:rsid w:val="00B6738D"/>
    <w:rsid w:val="00B70589"/>
    <w:rsid w:val="00B969A3"/>
    <w:rsid w:val="00C57B5B"/>
    <w:rsid w:val="00C77CD5"/>
    <w:rsid w:val="00C8776A"/>
    <w:rsid w:val="00CA21C3"/>
    <w:rsid w:val="00CB5CE4"/>
    <w:rsid w:val="00D41EAE"/>
    <w:rsid w:val="00D80B89"/>
    <w:rsid w:val="00DB66FA"/>
    <w:rsid w:val="00DC2F05"/>
    <w:rsid w:val="00E15C5B"/>
    <w:rsid w:val="00E42FE0"/>
    <w:rsid w:val="00E54E29"/>
    <w:rsid w:val="00EC7232"/>
    <w:rsid w:val="00EF6D4D"/>
    <w:rsid w:val="00F01B1D"/>
    <w:rsid w:val="00F862AC"/>
    <w:rsid w:val="00FA098A"/>
    <w:rsid w:val="00FA167C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82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261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82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261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F878458D</Template>
  <TotalTime>1</TotalTime>
  <Pages>1</Pages>
  <Words>291</Words>
  <Characters>199</Characters>
  <DocSecurity>0</DocSecurity>
  <Lines>1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2021-11-04T02:06:00Z</cp:lastPrinted>
  <dcterms:created xsi:type="dcterms:W3CDTF">2021-09-01T06:45:00Z</dcterms:created>
  <dcterms:modified xsi:type="dcterms:W3CDTF">2021-11-04T02:06:00Z</dcterms:modified>
</cp:coreProperties>
</file>